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C" w:rsidRDefault="0043188C" w:rsidP="00F60AD8">
      <w:pPr>
        <w:jc w:val="right"/>
        <w:rPr>
          <w:b/>
          <w:bCs/>
          <w:lang w:val="es-ES"/>
        </w:rPr>
      </w:pP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48.1pt;height:63pt;z-index:251658240">
            <v:imagedata r:id="rId5" o:title=""/>
            <w10:wrap type="square"/>
          </v:shape>
        </w:pict>
      </w:r>
      <w:r>
        <w:rPr>
          <w:noProof/>
          <w:lang w:eastAsia="es-CL"/>
        </w:rPr>
        <w:pict>
          <v:shape id="Imagen 2" o:spid="_x0000_i1025" type="#_x0000_t75" style="width:90pt;height:60pt;visibility:visible">
            <v:imagedata r:id="rId6" o:title=""/>
          </v:shape>
        </w:pict>
      </w:r>
    </w:p>
    <w:p w:rsidR="0043188C" w:rsidRDefault="0043188C" w:rsidP="00E22D84">
      <w:pPr>
        <w:jc w:val="center"/>
        <w:rPr>
          <w:b/>
          <w:bCs/>
          <w:lang w:val="es-ES"/>
        </w:rPr>
      </w:pPr>
      <w:r w:rsidRPr="00E22D84">
        <w:rPr>
          <w:b/>
          <w:bCs/>
          <w:lang w:val="es-ES"/>
        </w:rPr>
        <w:t>LLA</w:t>
      </w:r>
      <w:r>
        <w:rPr>
          <w:b/>
          <w:bCs/>
          <w:lang w:val="es-ES"/>
        </w:rPr>
        <w:t xml:space="preserve">MADO A CONCURSO PÚBLICO PARA CARGO DE ASESORES </w:t>
      </w:r>
      <w:r w:rsidRPr="00E22D84">
        <w:rPr>
          <w:b/>
          <w:bCs/>
          <w:lang w:val="es-ES"/>
        </w:rPr>
        <w:t>LABORAL</w:t>
      </w:r>
      <w:r>
        <w:rPr>
          <w:b/>
          <w:bCs/>
          <w:lang w:val="es-ES"/>
        </w:rPr>
        <w:t xml:space="preserve">ES </w:t>
      </w:r>
      <w:r w:rsidRPr="00E22D84">
        <w:rPr>
          <w:b/>
          <w:bCs/>
          <w:lang w:val="es-ES"/>
        </w:rPr>
        <w:t xml:space="preserve"> DEL PROGRAMA DE ACOMPAÑAMIENTO SOCIOLABORAL INGRESO ÉTICO FAMILIAR DE LA </w:t>
      </w:r>
    </w:p>
    <w:p w:rsidR="0043188C" w:rsidRDefault="0043188C" w:rsidP="00E22D84">
      <w:pPr>
        <w:jc w:val="center"/>
        <w:rPr>
          <w:lang w:val="es-ES"/>
        </w:rPr>
      </w:pPr>
      <w:r w:rsidRPr="00E22D84">
        <w:rPr>
          <w:b/>
          <w:bCs/>
          <w:lang w:val="es-ES"/>
        </w:rPr>
        <w:t>I. MUNICIPALIDAD DE</w:t>
      </w:r>
      <w:r>
        <w:rPr>
          <w:lang w:val="es-ES"/>
        </w:rPr>
        <w:t xml:space="preserve"> </w:t>
      </w:r>
      <w:r>
        <w:rPr>
          <w:b/>
          <w:bCs/>
          <w:u w:val="single"/>
          <w:lang w:val="es-ES"/>
        </w:rPr>
        <w:t>SAN ANTONIO</w:t>
      </w:r>
    </w:p>
    <w:p w:rsidR="0043188C" w:rsidRDefault="0043188C" w:rsidP="00DE7A39">
      <w:pPr>
        <w:jc w:val="both"/>
        <w:rPr>
          <w:lang w:val="es-ES"/>
        </w:rPr>
      </w:pPr>
      <w:r>
        <w:rPr>
          <w:lang w:val="es-ES"/>
        </w:rPr>
        <w:t>Se llama a concurso público para 1</w:t>
      </w:r>
      <w:r w:rsidRPr="00B010A9">
        <w:rPr>
          <w:color w:val="000000"/>
          <w:lang w:val="es-ES"/>
        </w:rPr>
        <w:t>(</w:t>
      </w:r>
      <w:r>
        <w:rPr>
          <w:color w:val="000000"/>
          <w:lang w:val="es-ES"/>
        </w:rPr>
        <w:t>un)  Cargo de Asesor</w:t>
      </w:r>
      <w:r w:rsidRPr="00B010A9">
        <w:rPr>
          <w:color w:val="000000"/>
          <w:lang w:val="es-ES"/>
        </w:rPr>
        <w:t xml:space="preserve"> Laboral</w:t>
      </w:r>
      <w:r>
        <w:rPr>
          <w:lang w:val="es-ES"/>
        </w:rPr>
        <w:t xml:space="preserve"> del Programa de Acompañamiento Sociolaboral del Ingreso Ético Familiar de la comuna de </w:t>
      </w:r>
      <w:r>
        <w:rPr>
          <w:b/>
          <w:bCs/>
          <w:lang w:val="es-ES"/>
        </w:rPr>
        <w:t>SAN ANTONIO</w:t>
      </w:r>
    </w:p>
    <w:p w:rsidR="0043188C" w:rsidRDefault="0043188C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43188C" w:rsidRPr="00B010A9" w:rsidRDefault="0043188C" w:rsidP="003C02E3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lang w:val="es-ES"/>
        </w:rPr>
      </w:pPr>
      <w:r w:rsidRPr="00E22D84">
        <w:rPr>
          <w:b/>
          <w:bCs/>
          <w:u w:val="single"/>
          <w:lang w:val="es-ES"/>
        </w:rPr>
        <w:t>Cargo a Contratar:</w:t>
      </w:r>
      <w:r>
        <w:rPr>
          <w:lang w:val="es-ES"/>
        </w:rPr>
        <w:t xml:space="preserve"> Un (1) cargo media jornada (22 horas) de Asesor Laboral</w:t>
      </w:r>
      <w:r w:rsidRPr="00141FF6">
        <w:rPr>
          <w:b/>
          <w:bCs/>
          <w:color w:val="000000"/>
          <w:lang w:val="es-ES"/>
        </w:rPr>
        <w:t>,</w:t>
      </w:r>
      <w:r>
        <w:rPr>
          <w:b/>
          <w:bCs/>
          <w:color w:val="000000"/>
          <w:lang w:val="es-ES"/>
        </w:rPr>
        <w:t xml:space="preserve"> </w:t>
      </w:r>
      <w:r w:rsidRPr="00B010A9">
        <w:rPr>
          <w:color w:val="000000"/>
          <w:lang w:val="es-ES"/>
        </w:rPr>
        <w:t xml:space="preserve">contrato a honorario </w:t>
      </w:r>
      <w:r>
        <w:rPr>
          <w:color w:val="000000"/>
          <w:lang w:val="es-ES"/>
        </w:rPr>
        <w:t xml:space="preserve">con </w:t>
      </w:r>
      <w:r w:rsidRPr="00B010A9">
        <w:rPr>
          <w:color w:val="000000"/>
          <w:lang w:val="es-ES"/>
        </w:rPr>
        <w:t xml:space="preserve"> una remuneración de </w:t>
      </w:r>
      <w:r>
        <w:rPr>
          <w:color w:val="000000"/>
          <w:lang w:val="es-ES"/>
        </w:rPr>
        <w:t xml:space="preserve">$405.308 </w:t>
      </w:r>
      <w:r w:rsidRPr="00B010A9">
        <w:rPr>
          <w:color w:val="000000"/>
          <w:lang w:val="es-ES"/>
        </w:rPr>
        <w:t xml:space="preserve"> mensuales impuesto incluido. </w:t>
      </w:r>
    </w:p>
    <w:p w:rsidR="0043188C" w:rsidRDefault="0043188C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43188C" w:rsidRPr="004A11F0" w:rsidRDefault="0043188C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  <w:r w:rsidRPr="00E22D84">
        <w:rPr>
          <w:b/>
          <w:bCs/>
          <w:u w:val="single"/>
          <w:lang w:val="es-ES"/>
        </w:rPr>
        <w:t xml:space="preserve">Funciones </w:t>
      </w:r>
      <w:r>
        <w:rPr>
          <w:b/>
          <w:bCs/>
          <w:u w:val="single"/>
          <w:lang w:val="es-ES"/>
        </w:rPr>
        <w:t>del cargo</w:t>
      </w:r>
      <w:r w:rsidRPr="00E22D84">
        <w:rPr>
          <w:b/>
          <w:bCs/>
          <w:u w:val="single"/>
          <w:lang w:val="es-ES"/>
        </w:rPr>
        <w:t>:</w:t>
      </w:r>
      <w:r>
        <w:rPr>
          <w:lang w:val="es-ES"/>
        </w:rPr>
        <w:t xml:space="preserve"> C</w:t>
      </w:r>
      <w:r w:rsidRPr="004A11F0">
        <w:rPr>
          <w:color w:val="000000"/>
          <w:lang w:val="es-ES"/>
        </w:rPr>
        <w:t>ontactar y atender a los integrantes de las familias que se incorporen al Programa de Acompañamiento Sociolaboral, acompañándolas y asesorándolas en el desarrollo de competencias que permitan mejorar su  capacidad para generar ingresos en forma autónoma, sus condiciones de empleabilidad y participación en el ámbito laboral.</w:t>
      </w:r>
    </w:p>
    <w:p w:rsidR="0043188C" w:rsidRDefault="0043188C" w:rsidP="00E70256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:rsidR="0043188C" w:rsidRPr="00705ACE" w:rsidRDefault="0043188C" w:rsidP="00E702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es-ES"/>
        </w:rPr>
      </w:pPr>
      <w:r w:rsidRPr="00705ACE">
        <w:rPr>
          <w:b/>
          <w:bCs/>
          <w:i/>
          <w:iCs/>
          <w:lang w:val="es-ES"/>
        </w:rPr>
        <w:t xml:space="preserve">El perfil requerido para el cargo de Asesor Laboral es: </w:t>
      </w:r>
    </w:p>
    <w:p w:rsidR="0043188C" w:rsidRDefault="0043188C" w:rsidP="003C02E3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ES"/>
        </w:rPr>
      </w:pPr>
      <w:r>
        <w:rPr>
          <w:lang w:val="es-ES"/>
        </w:rPr>
        <w:t>Profesionales, preferentemente</w:t>
      </w:r>
      <w:r w:rsidRPr="004A11F0">
        <w:rPr>
          <w:lang w:val="es-ES"/>
        </w:rPr>
        <w:t xml:space="preserve"> de las áreas de administración y/o ciencias sociales, con especificidad en</w:t>
      </w:r>
      <w:r>
        <w:rPr>
          <w:lang w:val="es-ES"/>
        </w:rPr>
        <w:t xml:space="preserve"> el área laboral, </w:t>
      </w:r>
      <w:r w:rsidRPr="00053280">
        <w:rPr>
          <w:b/>
          <w:bCs/>
          <w:lang w:val="es-ES"/>
        </w:rPr>
        <w:t>Titulados (No se aceptan egresados)</w:t>
      </w:r>
      <w:r>
        <w:rPr>
          <w:lang w:val="es-ES"/>
        </w:rPr>
        <w:t xml:space="preserve"> en U</w:t>
      </w:r>
      <w:r w:rsidRPr="004A11F0">
        <w:rPr>
          <w:lang w:val="es-ES"/>
        </w:rPr>
        <w:t>niversidades, institutos profesionales, centros de formació</w:t>
      </w:r>
      <w:r>
        <w:rPr>
          <w:lang w:val="es-ES"/>
        </w:rPr>
        <w:t>n   que impartan Carreras Profesionales.</w:t>
      </w:r>
    </w:p>
    <w:p w:rsidR="0043188C" w:rsidRPr="00B5695F" w:rsidRDefault="0043188C" w:rsidP="00B5695F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CL"/>
        </w:rPr>
      </w:pPr>
      <w:r w:rsidRPr="00B5695F">
        <w:rPr>
          <w:lang w:val="es-CL"/>
        </w:rPr>
        <w:t>Nivel usuario de Programas computacionales Microsoft Office (Word, Excel) y uso de Internet</w:t>
      </w:r>
    </w:p>
    <w:p w:rsidR="0043188C" w:rsidRPr="00D94A00" w:rsidRDefault="0043188C" w:rsidP="00B5695F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CL"/>
        </w:rPr>
      </w:pPr>
      <w:r w:rsidRPr="00D94A00">
        <w:rPr>
          <w:lang w:val="es-CL"/>
        </w:rPr>
        <w:t>Compromiso con la superación de la pobreza</w:t>
      </w:r>
    </w:p>
    <w:p w:rsidR="0043188C" w:rsidRDefault="0043188C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Comunicación efectiva</w:t>
      </w:r>
    </w:p>
    <w:p w:rsidR="0043188C" w:rsidRDefault="0043188C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Capacidad para generar relaciones de confianza</w:t>
      </w:r>
    </w:p>
    <w:p w:rsidR="0043188C" w:rsidRDefault="0043188C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Pro actividad</w:t>
      </w:r>
    </w:p>
    <w:p w:rsidR="0043188C" w:rsidRDefault="0043188C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Disposición a enfrentar nuevos desafíos y procesos de innovación</w:t>
      </w:r>
    </w:p>
    <w:p w:rsidR="0043188C" w:rsidRDefault="0043188C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Habilidades de para establecer relaciones de trabajo positivas</w:t>
      </w:r>
    </w:p>
    <w:p w:rsidR="0043188C" w:rsidRDefault="0043188C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Capacidad de trabajo en equipo</w:t>
      </w:r>
    </w:p>
    <w:p w:rsidR="0043188C" w:rsidRDefault="0043188C" w:rsidP="003C02E3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>
        <w:rPr>
          <w:lang w:val="es-ES"/>
        </w:rPr>
        <w:t>Vocación de servicio.</w:t>
      </w:r>
    </w:p>
    <w:p w:rsidR="0043188C" w:rsidRDefault="0043188C" w:rsidP="00B010A9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43188C" w:rsidRPr="005E21F1" w:rsidRDefault="0043188C" w:rsidP="00B010A9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43188C" w:rsidRDefault="0043188C" w:rsidP="003C02E3">
      <w:pPr>
        <w:tabs>
          <w:tab w:val="left" w:pos="2400"/>
        </w:tabs>
        <w:jc w:val="both"/>
        <w:rPr>
          <w:lang w:val="es-ES"/>
        </w:rPr>
      </w:pPr>
      <w:r w:rsidRPr="00E22D84">
        <w:rPr>
          <w:b/>
          <w:bCs/>
          <w:u w:val="single"/>
          <w:lang w:val="es-ES"/>
        </w:rPr>
        <w:t>Antecedentes laborales y académicos a presentar</w:t>
      </w:r>
      <w:r>
        <w:rPr>
          <w:lang w:val="es-ES"/>
        </w:rPr>
        <w:t xml:space="preserve">: </w:t>
      </w:r>
    </w:p>
    <w:p w:rsidR="0043188C" w:rsidRPr="00233DB1" w:rsidRDefault="0043188C" w:rsidP="00233DB1">
      <w:pPr>
        <w:jc w:val="both"/>
      </w:pPr>
      <w:r>
        <w:rPr>
          <w:rFonts w:ascii="Arial Narrow" w:hAnsi="Arial Narrow" w:cs="Arial Narrow"/>
        </w:rPr>
        <w:t xml:space="preserve">Los postulantes deberán entregar su currículum vitae,  junto a  una copia simple del certificado de título profesional o técnico. en sobre cerrado o vía correo certificado en formato papel, a nombre de “Concurso Asesor Laboral programa de Acompañamiento Sociolaboral “, en la Oficina de Partes, ubicada en Barros Luco N° 1881 Barrancas Edificio Consistorial, </w:t>
      </w:r>
      <w:r w:rsidRPr="005E67FD">
        <w:rPr>
          <w:color w:val="000000"/>
          <w:lang w:val="es-ES"/>
        </w:rPr>
        <w:t xml:space="preserve">Desde el </w:t>
      </w:r>
      <w:r>
        <w:rPr>
          <w:color w:val="000000"/>
          <w:lang w:val="es-ES"/>
        </w:rPr>
        <w:t xml:space="preserve">10 al  14de Noviembre  </w:t>
      </w:r>
      <w:r>
        <w:rPr>
          <w:rFonts w:ascii="Arial Narrow" w:hAnsi="Arial Narrow" w:cs="Arial Narrow"/>
          <w:color w:val="000000"/>
        </w:rPr>
        <w:t>del año  2014</w:t>
      </w:r>
      <w:r>
        <w:rPr>
          <w:rFonts w:ascii="Arial Narrow" w:hAnsi="Arial Narrow" w:cs="Arial Narrow"/>
        </w:rPr>
        <w:t xml:space="preserve">, entre las 8:30 del día 10 de Noviembre   y hasta las 12:00 horas del día14 de Noviembre. </w:t>
      </w:r>
    </w:p>
    <w:p w:rsidR="0043188C" w:rsidRPr="00E22D84" w:rsidRDefault="0043188C" w:rsidP="008600EB">
      <w:pPr>
        <w:tabs>
          <w:tab w:val="left" w:pos="2400"/>
        </w:tabs>
        <w:jc w:val="both"/>
        <w:rPr>
          <w:b/>
          <w:bCs/>
          <w:lang w:val="es-ES"/>
        </w:rPr>
      </w:pPr>
      <w:r w:rsidRPr="00233DB1">
        <w:rPr>
          <w:b/>
          <w:bCs/>
          <w:u w:val="single"/>
          <w:lang w:val="es-ES"/>
        </w:rPr>
        <w:t>Cronograma del concurso</w:t>
      </w:r>
      <w:r>
        <w:rPr>
          <w:b/>
          <w:bCs/>
          <w:u w:val="single"/>
          <w:lang w:val="es-ES"/>
        </w:rPr>
        <w:t>*</w:t>
      </w:r>
      <w:r w:rsidRPr="00E22D84">
        <w:rPr>
          <w:b/>
          <w:bCs/>
          <w:lang w:val="es-E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43188C">
        <w:tc>
          <w:tcPr>
            <w:tcW w:w="4489" w:type="dxa"/>
          </w:tcPr>
          <w:p w:rsidR="0043188C" w:rsidRPr="006D713C" w:rsidRDefault="0043188C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6D713C">
              <w:rPr>
                <w:b/>
                <w:bCs/>
                <w:lang w:val="es-ES"/>
              </w:rPr>
              <w:t>ETAPA</w:t>
            </w:r>
          </w:p>
        </w:tc>
        <w:tc>
          <w:tcPr>
            <w:tcW w:w="4489" w:type="dxa"/>
          </w:tcPr>
          <w:p w:rsidR="0043188C" w:rsidRPr="006D713C" w:rsidRDefault="0043188C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6D713C">
              <w:rPr>
                <w:b/>
                <w:bCs/>
                <w:lang w:val="es-ES"/>
              </w:rPr>
              <w:t>PLAZO</w:t>
            </w:r>
          </w:p>
        </w:tc>
      </w:tr>
      <w:tr w:rsidR="0043188C" w:rsidRPr="003108BC">
        <w:tc>
          <w:tcPr>
            <w:tcW w:w="4489" w:type="dxa"/>
          </w:tcPr>
          <w:p w:rsidR="0043188C" w:rsidRPr="006D713C" w:rsidRDefault="0043188C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Convocatoria a concurso Asesor Laboral</w:t>
            </w:r>
          </w:p>
        </w:tc>
        <w:tc>
          <w:tcPr>
            <w:tcW w:w="4489" w:type="dxa"/>
          </w:tcPr>
          <w:p w:rsidR="0043188C" w:rsidRPr="005E67FD" w:rsidRDefault="0043188C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color w:val="000000"/>
                <w:lang w:val="es-ES"/>
              </w:rPr>
            </w:pPr>
            <w:r w:rsidRPr="005E67FD">
              <w:rPr>
                <w:color w:val="000000"/>
                <w:lang w:val="es-ES"/>
              </w:rPr>
              <w:t xml:space="preserve">Desde el </w:t>
            </w:r>
            <w:r>
              <w:rPr>
                <w:color w:val="000000"/>
                <w:lang w:val="es-ES"/>
              </w:rPr>
              <w:t>10  al  14 de Noviembre  2014</w:t>
            </w:r>
          </w:p>
        </w:tc>
      </w:tr>
      <w:tr w:rsidR="0043188C">
        <w:tc>
          <w:tcPr>
            <w:tcW w:w="4489" w:type="dxa"/>
          </w:tcPr>
          <w:p w:rsidR="0043188C" w:rsidRPr="006D713C" w:rsidRDefault="0043188C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Admisibilidad: Revisión de antecedentes y documentación requerida**</w:t>
            </w:r>
          </w:p>
        </w:tc>
        <w:tc>
          <w:tcPr>
            <w:tcW w:w="4489" w:type="dxa"/>
          </w:tcPr>
          <w:p w:rsidR="0043188C" w:rsidRPr="005E67FD" w:rsidRDefault="0043188C" w:rsidP="006D713C">
            <w:pPr>
              <w:spacing w:after="0" w:line="240" w:lineRule="auto"/>
              <w:jc w:val="center"/>
              <w:rPr>
                <w:color w:val="000000"/>
              </w:rPr>
            </w:pPr>
            <w:r w:rsidRPr="005E67FD">
              <w:rPr>
                <w:color w:val="000000"/>
                <w:lang w:val="es-ES"/>
              </w:rPr>
              <w:t xml:space="preserve">Desde el </w:t>
            </w:r>
            <w:r>
              <w:rPr>
                <w:color w:val="000000"/>
                <w:lang w:val="es-ES"/>
              </w:rPr>
              <w:t>14 al 18  de Noviembre  2014</w:t>
            </w:r>
          </w:p>
        </w:tc>
      </w:tr>
      <w:tr w:rsidR="0043188C">
        <w:tc>
          <w:tcPr>
            <w:tcW w:w="4489" w:type="dxa"/>
          </w:tcPr>
          <w:p w:rsidR="0043188C" w:rsidRPr="006D713C" w:rsidRDefault="0043188C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Análisis Curricular</w:t>
            </w:r>
          </w:p>
        </w:tc>
        <w:tc>
          <w:tcPr>
            <w:tcW w:w="4489" w:type="dxa"/>
          </w:tcPr>
          <w:p w:rsidR="0043188C" w:rsidRPr="005E67FD" w:rsidRDefault="0043188C" w:rsidP="006D713C">
            <w:pPr>
              <w:spacing w:after="0" w:line="240" w:lineRule="auto"/>
              <w:jc w:val="center"/>
              <w:rPr>
                <w:color w:val="000000"/>
              </w:rPr>
            </w:pPr>
            <w:r w:rsidRPr="005E67FD">
              <w:rPr>
                <w:color w:val="000000"/>
                <w:lang w:val="es-ES"/>
              </w:rPr>
              <w:t xml:space="preserve">Desde el </w:t>
            </w:r>
            <w:r>
              <w:rPr>
                <w:color w:val="000000"/>
                <w:lang w:val="es-ES"/>
              </w:rPr>
              <w:t>14 al  18 de Noviembre  2014</w:t>
            </w:r>
          </w:p>
        </w:tc>
      </w:tr>
      <w:tr w:rsidR="0043188C">
        <w:tc>
          <w:tcPr>
            <w:tcW w:w="4489" w:type="dxa"/>
          </w:tcPr>
          <w:p w:rsidR="0043188C" w:rsidRPr="006D713C" w:rsidRDefault="0043188C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Entrevista</w:t>
            </w:r>
          </w:p>
        </w:tc>
        <w:tc>
          <w:tcPr>
            <w:tcW w:w="4489" w:type="dxa"/>
          </w:tcPr>
          <w:p w:rsidR="0043188C" w:rsidRPr="005E67FD" w:rsidRDefault="0043188C" w:rsidP="006D71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19  y 20  de Noviembre 2014</w:t>
            </w:r>
            <w:r w:rsidRPr="005E67FD">
              <w:rPr>
                <w:color w:val="000000"/>
                <w:lang w:val="es-ES"/>
              </w:rPr>
              <w:t xml:space="preserve"> </w:t>
            </w:r>
          </w:p>
        </w:tc>
      </w:tr>
      <w:tr w:rsidR="0043188C">
        <w:tc>
          <w:tcPr>
            <w:tcW w:w="4489" w:type="dxa"/>
          </w:tcPr>
          <w:p w:rsidR="0043188C" w:rsidRPr="006D713C" w:rsidRDefault="0043188C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 xml:space="preserve">Proceso de cierre y Selección del Concurso </w:t>
            </w:r>
          </w:p>
        </w:tc>
        <w:tc>
          <w:tcPr>
            <w:tcW w:w="4489" w:type="dxa"/>
          </w:tcPr>
          <w:p w:rsidR="0043188C" w:rsidRPr="005E67FD" w:rsidRDefault="0043188C" w:rsidP="006D71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21 de Noviembre 2014</w:t>
            </w:r>
          </w:p>
        </w:tc>
      </w:tr>
      <w:tr w:rsidR="0043188C">
        <w:tc>
          <w:tcPr>
            <w:tcW w:w="4489" w:type="dxa"/>
          </w:tcPr>
          <w:p w:rsidR="0043188C" w:rsidRPr="006D713C" w:rsidRDefault="0043188C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Comunicación de los Resultados</w:t>
            </w:r>
          </w:p>
        </w:tc>
        <w:tc>
          <w:tcPr>
            <w:tcW w:w="4489" w:type="dxa"/>
          </w:tcPr>
          <w:p w:rsidR="0043188C" w:rsidRPr="005E67FD" w:rsidRDefault="0043188C" w:rsidP="006D71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21 de Noviembre 2014</w:t>
            </w:r>
          </w:p>
        </w:tc>
      </w:tr>
    </w:tbl>
    <w:p w:rsidR="0043188C" w:rsidRDefault="0043188C" w:rsidP="00233DB1">
      <w:pPr>
        <w:tabs>
          <w:tab w:val="left" w:pos="2400"/>
        </w:tabs>
        <w:jc w:val="both"/>
        <w:rPr>
          <w:lang w:val="es-ES"/>
        </w:rPr>
      </w:pPr>
    </w:p>
    <w:p w:rsidR="0043188C" w:rsidRPr="005E67FD" w:rsidRDefault="0043188C" w:rsidP="00233DB1">
      <w:pPr>
        <w:tabs>
          <w:tab w:val="left" w:pos="2400"/>
        </w:tabs>
        <w:jc w:val="both"/>
        <w:rPr>
          <w:color w:val="000000"/>
          <w:lang w:val="es-ES"/>
        </w:rPr>
      </w:pPr>
      <w:r w:rsidRPr="005E67FD">
        <w:rPr>
          <w:color w:val="000000"/>
          <w:lang w:val="es-ES"/>
        </w:rPr>
        <w:t xml:space="preserve">*Los plazos estipulados en las presentes bases pueden ser modificados por razones justificadas previo aviso a los postulantes. </w:t>
      </w:r>
    </w:p>
    <w:p w:rsidR="0043188C" w:rsidRPr="005E67FD" w:rsidRDefault="0043188C" w:rsidP="00233DB1">
      <w:pPr>
        <w:tabs>
          <w:tab w:val="left" w:pos="2400"/>
        </w:tabs>
        <w:jc w:val="both"/>
        <w:rPr>
          <w:color w:val="000000"/>
          <w:lang w:val="es-ES"/>
        </w:rPr>
      </w:pPr>
      <w:r w:rsidRPr="005E67FD">
        <w:rPr>
          <w:color w:val="000000"/>
          <w:lang w:val="es-ES"/>
        </w:rPr>
        <w:t>** Los postulantes que avances en las etapas del presente concurso serán notificados vía correo electrónico y/o telefónico.</w:t>
      </w:r>
    </w:p>
    <w:p w:rsidR="0043188C" w:rsidRDefault="0043188C" w:rsidP="00233DB1">
      <w:pPr>
        <w:tabs>
          <w:tab w:val="left" w:pos="2400"/>
        </w:tabs>
        <w:jc w:val="both"/>
        <w:rPr>
          <w:lang w:val="es-ES"/>
        </w:rPr>
      </w:pPr>
    </w:p>
    <w:p w:rsidR="0043188C" w:rsidRDefault="0043188C" w:rsidP="00233DB1">
      <w:pPr>
        <w:tabs>
          <w:tab w:val="left" w:pos="2400"/>
        </w:tabs>
        <w:jc w:val="both"/>
        <w:rPr>
          <w:lang w:val="es-ES"/>
        </w:rPr>
      </w:pPr>
      <w:r>
        <w:rPr>
          <w:lang w:val="es-ES"/>
        </w:rPr>
        <w:t>Atte.</w:t>
      </w:r>
    </w:p>
    <w:p w:rsidR="0043188C" w:rsidRDefault="0043188C" w:rsidP="00233DB1">
      <w:pPr>
        <w:tabs>
          <w:tab w:val="left" w:pos="2400"/>
        </w:tabs>
        <w:jc w:val="both"/>
        <w:rPr>
          <w:lang w:val="es-ES"/>
        </w:rPr>
      </w:pPr>
    </w:p>
    <w:p w:rsidR="0043188C" w:rsidRPr="005E67FD" w:rsidRDefault="0043188C" w:rsidP="00233DB1">
      <w:pPr>
        <w:tabs>
          <w:tab w:val="left" w:pos="2400"/>
        </w:tabs>
        <w:jc w:val="both"/>
        <w:rPr>
          <w:b/>
          <w:bCs/>
          <w:color w:val="000000"/>
          <w:lang w:val="es-ES"/>
        </w:rPr>
      </w:pPr>
      <w:r w:rsidRPr="005E67FD">
        <w:rPr>
          <w:b/>
          <w:bCs/>
          <w:color w:val="000000"/>
          <w:lang w:val="es-ES"/>
        </w:rPr>
        <w:t>OMAR VERA CASTRO</w:t>
      </w:r>
    </w:p>
    <w:p w:rsidR="0043188C" w:rsidRDefault="0043188C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  <w:r>
        <w:rPr>
          <w:lang w:val="es-ES"/>
        </w:rPr>
        <w:t>Alcalde I. Municipalidad de San Antonio</w:t>
      </w:r>
    </w:p>
    <w:p w:rsidR="0043188C" w:rsidRDefault="0043188C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43188C" w:rsidRDefault="0043188C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43188C" w:rsidRDefault="0043188C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43188C" w:rsidRPr="005E67FD" w:rsidRDefault="0043188C" w:rsidP="002B6094">
      <w:pPr>
        <w:tabs>
          <w:tab w:val="left" w:pos="2400"/>
        </w:tabs>
        <w:jc w:val="right"/>
        <w:rPr>
          <w:color w:val="000000"/>
          <w:lang w:val="es-ES"/>
        </w:rPr>
      </w:pPr>
      <w:r w:rsidRPr="005E67FD">
        <w:rPr>
          <w:b/>
          <w:bCs/>
          <w:color w:val="000000"/>
          <w:lang w:val="es-ES"/>
        </w:rPr>
        <w:t xml:space="preserve">San Antonio, </w:t>
      </w:r>
      <w:r>
        <w:rPr>
          <w:b/>
          <w:bCs/>
          <w:color w:val="000000"/>
          <w:lang w:val="es-ES"/>
        </w:rPr>
        <w:t>23 de Octubre 2014</w:t>
      </w:r>
    </w:p>
    <w:sectPr w:rsidR="0043188C" w:rsidRPr="005E67FD" w:rsidSect="002308A8"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39"/>
    <w:rsid w:val="00053280"/>
    <w:rsid w:val="000A74F9"/>
    <w:rsid w:val="000B0B34"/>
    <w:rsid w:val="000D1EF1"/>
    <w:rsid w:val="000D2177"/>
    <w:rsid w:val="000F4A81"/>
    <w:rsid w:val="000F5C43"/>
    <w:rsid w:val="000F64C7"/>
    <w:rsid w:val="00110C94"/>
    <w:rsid w:val="00112A5E"/>
    <w:rsid w:val="001159EB"/>
    <w:rsid w:val="00141FF6"/>
    <w:rsid w:val="00184CA1"/>
    <w:rsid w:val="00205B67"/>
    <w:rsid w:val="002308A8"/>
    <w:rsid w:val="00233DB1"/>
    <w:rsid w:val="002465DE"/>
    <w:rsid w:val="00252063"/>
    <w:rsid w:val="00260121"/>
    <w:rsid w:val="002A4079"/>
    <w:rsid w:val="002B6094"/>
    <w:rsid w:val="002D02F8"/>
    <w:rsid w:val="002E6877"/>
    <w:rsid w:val="003108BC"/>
    <w:rsid w:val="0031126E"/>
    <w:rsid w:val="0033051A"/>
    <w:rsid w:val="003321DD"/>
    <w:rsid w:val="00366D8C"/>
    <w:rsid w:val="003C02E3"/>
    <w:rsid w:val="003E34E8"/>
    <w:rsid w:val="0043188C"/>
    <w:rsid w:val="00467572"/>
    <w:rsid w:val="00481EA3"/>
    <w:rsid w:val="00493B1E"/>
    <w:rsid w:val="004A0326"/>
    <w:rsid w:val="004A11F0"/>
    <w:rsid w:val="005119CD"/>
    <w:rsid w:val="00523727"/>
    <w:rsid w:val="00530BBE"/>
    <w:rsid w:val="0053258D"/>
    <w:rsid w:val="00546306"/>
    <w:rsid w:val="005B6649"/>
    <w:rsid w:val="005E21F1"/>
    <w:rsid w:val="005E5630"/>
    <w:rsid w:val="005E67FD"/>
    <w:rsid w:val="005F48B8"/>
    <w:rsid w:val="00616F7B"/>
    <w:rsid w:val="006405D4"/>
    <w:rsid w:val="00676004"/>
    <w:rsid w:val="0068016A"/>
    <w:rsid w:val="006B4BB9"/>
    <w:rsid w:val="006D42D1"/>
    <w:rsid w:val="006D713C"/>
    <w:rsid w:val="00705ACE"/>
    <w:rsid w:val="00707AF0"/>
    <w:rsid w:val="00785826"/>
    <w:rsid w:val="007C6D48"/>
    <w:rsid w:val="007E02BE"/>
    <w:rsid w:val="007E37E1"/>
    <w:rsid w:val="007E59CF"/>
    <w:rsid w:val="007F0BF6"/>
    <w:rsid w:val="008275C6"/>
    <w:rsid w:val="00851BDE"/>
    <w:rsid w:val="00857642"/>
    <w:rsid w:val="008600EB"/>
    <w:rsid w:val="008B60A7"/>
    <w:rsid w:val="008D6CB5"/>
    <w:rsid w:val="00903281"/>
    <w:rsid w:val="00961751"/>
    <w:rsid w:val="00973B2D"/>
    <w:rsid w:val="00980974"/>
    <w:rsid w:val="00A07D78"/>
    <w:rsid w:val="00A80D19"/>
    <w:rsid w:val="00AD4D3A"/>
    <w:rsid w:val="00B010A9"/>
    <w:rsid w:val="00B4759B"/>
    <w:rsid w:val="00B565D2"/>
    <w:rsid w:val="00B5695F"/>
    <w:rsid w:val="00B97C4B"/>
    <w:rsid w:val="00BB7C88"/>
    <w:rsid w:val="00BE7F86"/>
    <w:rsid w:val="00C436C9"/>
    <w:rsid w:val="00C44325"/>
    <w:rsid w:val="00C52D0F"/>
    <w:rsid w:val="00C56701"/>
    <w:rsid w:val="00C83C78"/>
    <w:rsid w:val="00CC7B4C"/>
    <w:rsid w:val="00D85972"/>
    <w:rsid w:val="00D94A00"/>
    <w:rsid w:val="00D9744C"/>
    <w:rsid w:val="00DD6308"/>
    <w:rsid w:val="00DE7A39"/>
    <w:rsid w:val="00E12424"/>
    <w:rsid w:val="00E22D84"/>
    <w:rsid w:val="00E4013A"/>
    <w:rsid w:val="00E41AE3"/>
    <w:rsid w:val="00E56994"/>
    <w:rsid w:val="00E70256"/>
    <w:rsid w:val="00EE61F4"/>
    <w:rsid w:val="00F12C23"/>
    <w:rsid w:val="00F60AD8"/>
    <w:rsid w:val="00F90DC3"/>
    <w:rsid w:val="00F923C8"/>
    <w:rsid w:val="00F94CFF"/>
    <w:rsid w:val="00F9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E7A39"/>
    <w:pPr>
      <w:ind w:left="720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8600EB"/>
    <w:pPr>
      <w:ind w:left="720"/>
    </w:pPr>
  </w:style>
  <w:style w:type="table" w:styleId="TableGrid">
    <w:name w:val="Table Grid"/>
    <w:basedOn w:val="TableNormal"/>
    <w:uiPriority w:val="99"/>
    <w:rsid w:val="008600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447</Words>
  <Characters>2463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Carolina Goñi Price</dc:creator>
  <cp:keywords/>
  <dc:description/>
  <cp:lastModifiedBy>cduarte</cp:lastModifiedBy>
  <cp:revision>4</cp:revision>
  <dcterms:created xsi:type="dcterms:W3CDTF">2014-11-07T20:38:00Z</dcterms:created>
  <dcterms:modified xsi:type="dcterms:W3CDTF">2014-11-07T20:39:00Z</dcterms:modified>
</cp:coreProperties>
</file>